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04" w:rsidRDefault="00FF7704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FF7704" w:rsidRPr="0052504F" w:rsidRDefault="00A05439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 w:rsidRPr="0052504F">
        <w:rPr>
          <w:rFonts w:hint="eastAsia"/>
        </w:rPr>
        <w:t>札幌市旧永山武四郎邸及び札幌市旧三菱鉱業寮</w:t>
      </w:r>
      <w:r w:rsidR="00FF7704" w:rsidRPr="0052504F">
        <w:rPr>
          <w:rFonts w:hint="eastAsia"/>
        </w:rPr>
        <w:t>撮影承認申請書</w:t>
      </w:r>
    </w:p>
    <w:p w:rsidR="00FF7704" w:rsidRPr="0052504F" w:rsidRDefault="00FF7704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FF7704" w:rsidRPr="0052504F" w:rsidRDefault="00FF770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 w:rsidRPr="0052504F">
        <w:rPr>
          <w:rFonts w:hint="eastAsia"/>
        </w:rPr>
        <w:t>年　　月　　日</w:t>
      </w:r>
      <w:r w:rsidR="008B4170" w:rsidRPr="0052504F">
        <w:rPr>
          <w:rFonts w:hint="eastAsia"/>
        </w:rPr>
        <w:t xml:space="preserve">　　</w:t>
      </w:r>
    </w:p>
    <w:p w:rsidR="00582194" w:rsidRDefault="00582194" w:rsidP="00582194">
      <w:pPr>
        <w:autoSpaceDE w:val="0"/>
        <w:autoSpaceDN w:val="0"/>
        <w:adjustRightInd w:val="0"/>
      </w:pPr>
    </w:p>
    <w:p w:rsidR="00582194" w:rsidRPr="00582194" w:rsidRDefault="00FF7704" w:rsidP="00582194">
      <w:pPr>
        <w:autoSpaceDE w:val="0"/>
        <w:autoSpaceDN w:val="0"/>
        <w:adjustRightInd w:val="0"/>
        <w:rPr>
          <w:rFonts w:hAnsi="ＭＳ 明朝"/>
        </w:rPr>
      </w:pPr>
      <w:r w:rsidRPr="0052504F">
        <w:t>(</w:t>
      </w:r>
      <w:r w:rsidR="003B70B4" w:rsidRPr="0052504F">
        <w:rPr>
          <w:rFonts w:hint="eastAsia"/>
        </w:rPr>
        <w:t>宛</w:t>
      </w:r>
      <w:r w:rsidRPr="0052504F">
        <w:rPr>
          <w:rFonts w:hint="eastAsia"/>
        </w:rPr>
        <w:t>先</w:t>
      </w:r>
      <w:r w:rsidRPr="0052504F">
        <w:t>)</w:t>
      </w:r>
      <w:r w:rsidR="00573F72" w:rsidRPr="0052504F">
        <w:rPr>
          <w:rFonts w:hAnsi="ＭＳ 明朝"/>
        </w:rPr>
        <w:t xml:space="preserve"> </w:t>
      </w:r>
      <w:r w:rsidR="00582194" w:rsidRPr="00582194">
        <w:rPr>
          <w:rFonts w:hAnsi="ＭＳ 明朝" w:hint="eastAsia"/>
        </w:rPr>
        <w:t>札幌市旧永山武四郎邸及び札幌市旧三菱鉱業寮</w:t>
      </w:r>
    </w:p>
    <w:p w:rsidR="008B4170" w:rsidRDefault="00582194" w:rsidP="008D2496">
      <w:pPr>
        <w:autoSpaceDE w:val="0"/>
        <w:autoSpaceDN w:val="0"/>
        <w:adjustRightInd w:val="0"/>
        <w:ind w:firstLineChars="350" w:firstLine="735"/>
        <w:rPr>
          <w:rFonts w:hAnsi="ＭＳ 明朝"/>
        </w:rPr>
      </w:pPr>
      <w:r w:rsidRPr="00582194">
        <w:rPr>
          <w:rFonts w:hAnsi="ＭＳ 明朝" w:hint="eastAsia"/>
        </w:rPr>
        <w:t>指定管理者</w:t>
      </w:r>
      <w:r w:rsidRPr="00582194">
        <w:rPr>
          <w:rFonts w:hAnsi="ＭＳ 明朝"/>
        </w:rPr>
        <w:t xml:space="preserve"> NC</w:t>
      </w:r>
      <w:r w:rsidRPr="00582194">
        <w:rPr>
          <w:rFonts w:hAnsi="ＭＳ 明朝" w:hint="eastAsia"/>
        </w:rPr>
        <w:t>・</w:t>
      </w:r>
      <w:r w:rsidRPr="00582194">
        <w:rPr>
          <w:rFonts w:hAnsi="ＭＳ 明朝"/>
        </w:rPr>
        <w:t>MMS</w:t>
      </w:r>
      <w:r w:rsidRPr="00582194">
        <w:rPr>
          <w:rFonts w:hAnsi="ＭＳ 明朝" w:hint="eastAsia"/>
        </w:rPr>
        <w:t>永山邸等運営管理共同事業体</w:t>
      </w:r>
    </w:p>
    <w:p w:rsidR="00582194" w:rsidRDefault="00582194" w:rsidP="00B40E7E">
      <w:pPr>
        <w:autoSpaceDE w:val="0"/>
        <w:autoSpaceDN w:val="0"/>
        <w:adjustRightInd w:val="0"/>
        <w:ind w:right="800" w:firstLineChars="2100" w:firstLine="4410"/>
        <w:rPr>
          <w:rFonts w:hAnsi="ＭＳ 明朝"/>
        </w:rPr>
      </w:pPr>
    </w:p>
    <w:p w:rsidR="008B4170" w:rsidRPr="008F11E2" w:rsidRDefault="008B4170" w:rsidP="00B40E7E">
      <w:pPr>
        <w:autoSpaceDE w:val="0"/>
        <w:autoSpaceDN w:val="0"/>
        <w:adjustRightInd w:val="0"/>
        <w:ind w:right="800" w:firstLineChars="2100" w:firstLine="4410"/>
        <w:rPr>
          <w:lang w:eastAsia="zh-TW"/>
        </w:rPr>
      </w:pPr>
      <w:r w:rsidRPr="008F11E2">
        <w:rPr>
          <w:rFonts w:hAnsi="ＭＳ 明朝" w:hint="eastAsia"/>
          <w:lang w:eastAsia="zh-TW"/>
        </w:rPr>
        <w:t xml:space="preserve">　住</w:t>
      </w:r>
      <w:r w:rsidRPr="008F11E2">
        <w:rPr>
          <w:rFonts w:hAnsi="ＭＳ 明朝" w:hint="eastAsia"/>
        </w:rPr>
        <w:t xml:space="preserve">　　</w:t>
      </w:r>
      <w:r w:rsidRPr="008F11E2">
        <w:rPr>
          <w:rFonts w:hAnsi="ＭＳ 明朝" w:hint="eastAsia"/>
          <w:lang w:eastAsia="zh-TW"/>
        </w:rPr>
        <w:t>所</w:t>
      </w:r>
    </w:p>
    <w:p w:rsidR="008B4170" w:rsidRDefault="008B4170" w:rsidP="008B4170">
      <w:pPr>
        <w:autoSpaceDE w:val="0"/>
        <w:autoSpaceDN w:val="0"/>
        <w:adjustRightInd w:val="0"/>
        <w:ind w:right="800" w:firstLineChars="2200" w:firstLine="4620"/>
        <w:rPr>
          <w:rFonts w:hAnsi="ＭＳ 明朝"/>
        </w:rPr>
      </w:pPr>
      <w:r w:rsidRPr="008F11E2">
        <w:rPr>
          <w:rFonts w:hAnsi="ＭＳ 明朝" w:hint="eastAsia"/>
        </w:rPr>
        <w:t>氏　　名</w:t>
      </w:r>
    </w:p>
    <w:p w:rsidR="00C6655B" w:rsidRPr="008F11E2" w:rsidRDefault="00C6655B" w:rsidP="00B40E7E">
      <w:pPr>
        <w:autoSpaceDE w:val="0"/>
        <w:autoSpaceDN w:val="0"/>
        <w:adjustRightInd w:val="0"/>
        <w:ind w:right="113" w:firstLineChars="2600" w:firstLine="4535"/>
      </w:pPr>
      <w:r w:rsidRPr="00B40E7E">
        <w:rPr>
          <w:rFonts w:hAnsi="ＭＳ 明朝" w:hint="eastAsia"/>
          <w:spacing w:val="6"/>
          <w:w w:val="78"/>
          <w:kern w:val="0"/>
          <w:fitText w:val="3150" w:id="1675882240"/>
        </w:rPr>
        <w:t>（団体にあっては、団体名及び代表者</w:t>
      </w:r>
      <w:r w:rsidRPr="00B40E7E">
        <w:rPr>
          <w:rFonts w:hAnsi="ＭＳ 明朝" w:hint="eastAsia"/>
          <w:spacing w:val="-1"/>
          <w:w w:val="78"/>
          <w:kern w:val="0"/>
          <w:fitText w:val="3150" w:id="1675882240"/>
        </w:rPr>
        <w:t>名</w:t>
      </w:r>
      <w:r w:rsidRPr="00B40E7E">
        <w:rPr>
          <w:rFonts w:hAnsi="ＭＳ 明朝" w:hint="eastAsia"/>
          <w:spacing w:val="18"/>
          <w:w w:val="78"/>
          <w:kern w:val="0"/>
        </w:rPr>
        <w:t>）</w:t>
      </w:r>
    </w:p>
    <w:p w:rsidR="008B4170" w:rsidRPr="008F11E2" w:rsidRDefault="008B4170" w:rsidP="008B4170">
      <w:pPr>
        <w:autoSpaceDE w:val="0"/>
        <w:autoSpaceDN w:val="0"/>
        <w:adjustRightInd w:val="0"/>
        <w:ind w:right="800" w:firstLineChars="2200" w:firstLine="4620"/>
        <w:rPr>
          <w:lang w:eastAsia="zh-TW"/>
        </w:rPr>
      </w:pPr>
      <w:r w:rsidRPr="008F11E2">
        <w:rPr>
          <w:rFonts w:hAnsi="ＭＳ 明朝" w:hint="eastAsia"/>
          <w:lang w:eastAsia="zh-TW"/>
        </w:rPr>
        <w:t>電話番号</w:t>
      </w:r>
    </w:p>
    <w:p w:rsidR="00FF7704" w:rsidRDefault="00FF7704" w:rsidP="0058219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　　　</w:t>
      </w:r>
    </w:p>
    <w:p w:rsidR="00FF7704" w:rsidRDefault="00FF7704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下記のとおり撮影を行いたいので、承認の申請をします。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1092"/>
        <w:gridCol w:w="1965"/>
        <w:gridCol w:w="1746"/>
        <w:gridCol w:w="1747"/>
      </w:tblGrid>
      <w:tr w:rsidR="00FF7704" w:rsidTr="00573F72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704" w:rsidRDefault="00FF7704" w:rsidP="00AE2A1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撮影を行う</w:t>
            </w:r>
            <w:r w:rsidR="00AE2A17">
              <w:rPr>
                <w:rFonts w:hint="eastAsia"/>
              </w:rPr>
              <w:t>施設</w:t>
            </w:r>
          </w:p>
        </w:tc>
        <w:tc>
          <w:tcPr>
            <w:tcW w:w="65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7704" w:rsidTr="00573F72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964" w:type="dxa"/>
            <w:tcBorders>
              <w:lef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撮影を行う目的</w:t>
            </w:r>
          </w:p>
        </w:tc>
        <w:tc>
          <w:tcPr>
            <w:tcW w:w="6550" w:type="dxa"/>
            <w:gridSpan w:val="4"/>
            <w:tcBorders>
              <w:righ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7704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1964" w:type="dxa"/>
            <w:tcBorders>
              <w:lef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撮影の内容</w:t>
            </w:r>
          </w:p>
        </w:tc>
        <w:tc>
          <w:tcPr>
            <w:tcW w:w="6550" w:type="dxa"/>
            <w:gridSpan w:val="4"/>
            <w:tcBorders>
              <w:righ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業としてのテレビの撮影</w:t>
            </w:r>
          </w:p>
          <w:p w:rsidR="00FF7704" w:rsidRDefault="00FF7704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業としての写真の撮影</w:t>
            </w:r>
          </w:p>
          <w:p w:rsidR="00FF7704" w:rsidRDefault="00FF7704">
            <w:pPr>
              <w:wordWrap w:val="0"/>
              <w:overflowPunct w:val="0"/>
              <w:autoSpaceDE w:val="0"/>
              <w:autoSpaceDN w:val="0"/>
              <w:spacing w:after="75" w:line="360" w:lineRule="exact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業としての映画の撮影</w:t>
            </w:r>
          </w:p>
        </w:tc>
      </w:tr>
      <w:tr w:rsidR="00FF7704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1964" w:type="dxa"/>
            <w:tcBorders>
              <w:lef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撮影を行う期間</w:t>
            </w:r>
          </w:p>
          <w:p w:rsidR="00FF7704" w:rsidRDefault="00FF770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準備期間を含む</w:t>
            </w:r>
            <w:r>
              <w:t>)</w:t>
            </w:r>
          </w:p>
        </w:tc>
        <w:tc>
          <w:tcPr>
            <w:tcW w:w="6550" w:type="dxa"/>
            <w:gridSpan w:val="4"/>
            <w:tcBorders>
              <w:righ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　月　　　日　　　時　　　分から</w:t>
            </w:r>
          </w:p>
          <w:p w:rsidR="00FF7704" w:rsidRDefault="00FF770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FF7704" w:rsidRDefault="00FF770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　月　　　日　　　時　　　分まで</w:t>
            </w:r>
          </w:p>
        </w:tc>
      </w:tr>
      <w:tr w:rsidR="00FF770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964" w:type="dxa"/>
            <w:vMerge w:val="restart"/>
            <w:tcBorders>
              <w:lef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特別設備の設置等</w:t>
            </w:r>
          </w:p>
        </w:tc>
        <w:tc>
          <w:tcPr>
            <w:tcW w:w="3057" w:type="dxa"/>
            <w:gridSpan w:val="2"/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58"/>
              </w:rPr>
              <w:t>設備物件</w:t>
            </w:r>
            <w:r>
              <w:rPr>
                <w:rFonts w:hint="eastAsia"/>
              </w:rPr>
              <w:t>名</w:t>
            </w:r>
          </w:p>
        </w:tc>
        <w:tc>
          <w:tcPr>
            <w:tcW w:w="1746" w:type="dxa"/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規</w:t>
            </w:r>
            <w:r>
              <w:rPr>
                <w:rFonts w:hint="eastAsia"/>
              </w:rPr>
              <w:t>格</w:t>
            </w:r>
          </w:p>
        </w:tc>
        <w:tc>
          <w:tcPr>
            <w:tcW w:w="1747" w:type="dxa"/>
            <w:tcBorders>
              <w:righ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FF7704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964" w:type="dxa"/>
            <w:vMerge/>
            <w:tcBorders>
              <w:lef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6" w:type="dxa"/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7" w:type="dxa"/>
            <w:tcBorders>
              <w:righ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770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964" w:type="dxa"/>
            <w:vMerge/>
            <w:tcBorders>
              <w:lef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6" w:type="dxa"/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7" w:type="dxa"/>
            <w:tcBorders>
              <w:righ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770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964" w:type="dxa"/>
            <w:vMerge/>
            <w:tcBorders>
              <w:lef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6" w:type="dxa"/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7" w:type="dxa"/>
            <w:tcBorders>
              <w:righ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770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964" w:type="dxa"/>
            <w:vMerge/>
            <w:tcBorders>
              <w:lef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92" w:type="dxa"/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搬入日時</w:t>
            </w:r>
          </w:p>
        </w:tc>
        <w:tc>
          <w:tcPr>
            <w:tcW w:w="5458" w:type="dxa"/>
            <w:gridSpan w:val="3"/>
            <w:tcBorders>
              <w:righ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年　月　日　時　分から　年　月　日　時　分まで</w:t>
            </w:r>
          </w:p>
        </w:tc>
      </w:tr>
      <w:tr w:rsidR="00FF770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964" w:type="dxa"/>
            <w:vMerge/>
            <w:tcBorders>
              <w:lef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92" w:type="dxa"/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搬出日時</w:t>
            </w:r>
          </w:p>
        </w:tc>
        <w:tc>
          <w:tcPr>
            <w:tcW w:w="5458" w:type="dxa"/>
            <w:gridSpan w:val="3"/>
            <w:tcBorders>
              <w:righ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年　月　日　時　分から　年　月　日　時　分まで</w:t>
            </w:r>
          </w:p>
        </w:tc>
      </w:tr>
      <w:tr w:rsidR="00FF770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 w:rsidR="00573F72">
              <w:rPr>
                <w:rFonts w:hint="eastAsia"/>
                <w:spacing w:val="210"/>
              </w:rPr>
              <w:t>利用</w:t>
            </w:r>
            <w:r>
              <w:rPr>
                <w:rFonts w:hint="eastAsia"/>
              </w:rPr>
              <w:t>料</w:t>
            </w:r>
          </w:p>
        </w:tc>
        <w:tc>
          <w:tcPr>
            <w:tcW w:w="655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704" w:rsidRDefault="00FF770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</w:tbl>
    <w:p w:rsidR="00FF7704" w:rsidRPr="00573F72" w:rsidRDefault="00FF7704">
      <w:pPr>
        <w:wordWrap w:val="0"/>
        <w:overflowPunct w:val="0"/>
        <w:autoSpaceDE w:val="0"/>
        <w:autoSpaceDN w:val="0"/>
        <w:rPr>
          <w:rFonts w:cs="Times New Roman"/>
          <w:sz w:val="20"/>
          <w:szCs w:val="20"/>
        </w:rPr>
      </w:pPr>
      <w:r w:rsidRPr="00573F72">
        <w:rPr>
          <w:rFonts w:hint="eastAsia"/>
          <w:sz w:val="20"/>
          <w:szCs w:val="20"/>
        </w:rPr>
        <w:t>注　※印の欄は、記入しないでください。</w:t>
      </w:r>
    </w:p>
    <w:p w:rsidR="00FF7704" w:rsidRPr="00573F72" w:rsidRDefault="00FF7704">
      <w:pPr>
        <w:wordWrap w:val="0"/>
        <w:overflowPunct w:val="0"/>
        <w:autoSpaceDE w:val="0"/>
        <w:autoSpaceDN w:val="0"/>
        <w:ind w:left="630" w:hanging="630"/>
        <w:rPr>
          <w:rFonts w:cs="Times New Roman"/>
          <w:sz w:val="20"/>
          <w:szCs w:val="20"/>
        </w:rPr>
      </w:pPr>
      <w:r w:rsidRPr="00573F72">
        <w:rPr>
          <w:rFonts w:hint="eastAsia"/>
          <w:sz w:val="20"/>
          <w:szCs w:val="20"/>
        </w:rPr>
        <w:t>備考　この様式により難いときは、この様式に準じた別の様式を</w:t>
      </w:r>
      <w:r w:rsidR="00573F72" w:rsidRPr="00573F72">
        <w:rPr>
          <w:rFonts w:hint="eastAsia"/>
          <w:sz w:val="20"/>
          <w:szCs w:val="20"/>
        </w:rPr>
        <w:t>使用</w:t>
      </w:r>
      <w:r w:rsidRPr="00573F72">
        <w:rPr>
          <w:rFonts w:hint="eastAsia"/>
          <w:sz w:val="20"/>
          <w:szCs w:val="20"/>
        </w:rPr>
        <w:t>することができる。</w:t>
      </w:r>
    </w:p>
    <w:sectPr w:rsidR="00FF7704" w:rsidRPr="00573F72" w:rsidSect="0052630B">
      <w:headerReference w:type="default" r:id="rId8"/>
      <w:pgSz w:w="11906" w:h="16838" w:code="9"/>
      <w:pgMar w:top="1701" w:right="1701" w:bottom="1701" w:left="1701" w:header="73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CB" w:rsidRDefault="002C4A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4ACB" w:rsidRDefault="002C4A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CB" w:rsidRDefault="002C4A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4ACB" w:rsidRDefault="002C4A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0B" w:rsidRPr="0052630B" w:rsidRDefault="00573F72" w:rsidP="00B40E7E">
    <w:pPr>
      <w:pStyle w:val="a3"/>
      <w:ind w:leftChars="-100" w:left="-210"/>
      <w:rPr>
        <w:sz w:val="28"/>
      </w:rPr>
    </w:pPr>
    <w:r w:rsidRPr="00573F72">
      <w:rPr>
        <w:rFonts w:hint="eastAsia"/>
        <w:sz w:val="24"/>
      </w:rPr>
      <w:t>指定管理者が定める</w:t>
    </w:r>
    <w:r w:rsidR="0052630B" w:rsidRPr="0052630B">
      <w:rPr>
        <w:rFonts w:hint="eastAsia"/>
        <w:sz w:val="24"/>
      </w:rPr>
      <w:t>様式３</w:t>
    </w:r>
  </w:p>
  <w:p w:rsidR="00FF7704" w:rsidRPr="00964DB0" w:rsidRDefault="00FF7704" w:rsidP="00964DB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04"/>
    <w:rsid w:val="00090ECB"/>
    <w:rsid w:val="000E54FD"/>
    <w:rsid w:val="00125B9F"/>
    <w:rsid w:val="001729A2"/>
    <w:rsid w:val="00180F6D"/>
    <w:rsid w:val="00226C36"/>
    <w:rsid w:val="0025600B"/>
    <w:rsid w:val="002C4ACB"/>
    <w:rsid w:val="002F108D"/>
    <w:rsid w:val="00310836"/>
    <w:rsid w:val="003A627F"/>
    <w:rsid w:val="003B1A05"/>
    <w:rsid w:val="003B70B4"/>
    <w:rsid w:val="0044476D"/>
    <w:rsid w:val="0052504F"/>
    <w:rsid w:val="0052630B"/>
    <w:rsid w:val="00572ED7"/>
    <w:rsid w:val="00573F72"/>
    <w:rsid w:val="00582194"/>
    <w:rsid w:val="005D4766"/>
    <w:rsid w:val="00705EE7"/>
    <w:rsid w:val="00863E19"/>
    <w:rsid w:val="008B4170"/>
    <w:rsid w:val="008D2496"/>
    <w:rsid w:val="008F11E2"/>
    <w:rsid w:val="00953E57"/>
    <w:rsid w:val="00964DB0"/>
    <w:rsid w:val="00966740"/>
    <w:rsid w:val="00A05439"/>
    <w:rsid w:val="00AE2A17"/>
    <w:rsid w:val="00B40E7E"/>
    <w:rsid w:val="00BE2978"/>
    <w:rsid w:val="00C272C6"/>
    <w:rsid w:val="00C6655B"/>
    <w:rsid w:val="00CF3E4A"/>
    <w:rsid w:val="00D6347C"/>
    <w:rsid w:val="00EB7F44"/>
    <w:rsid w:val="00FD3A1C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630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2630B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630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2630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BA8F-EBB1-453F-AE8C-B39DD2ED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札幌市体育施設撮影承認申請書</vt:lpstr>
    </vt:vector>
  </TitlesOfParts>
  <Company>札幌市</Company>
  <LinksUpToDate>false</LinksUpToDate>
  <CharactersWithSpaces>489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札幌市体育施設撮影承認申請書</dc:title>
  <dc:creator>第一法規株式会社</dc:creator>
  <cp:lastModifiedBy>user</cp:lastModifiedBy>
  <cp:revision>2</cp:revision>
  <cp:lastPrinted>2017-05-20T03:56:00Z</cp:lastPrinted>
  <dcterms:created xsi:type="dcterms:W3CDTF">2018-03-28T06:47:00Z</dcterms:created>
  <dcterms:modified xsi:type="dcterms:W3CDTF">2018-03-28T06:47:00Z</dcterms:modified>
</cp:coreProperties>
</file>